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jc w:val="center"/>
        <w:rPr>
          <w:rFonts w:hint="eastAsia" w:hAnsi="黑体" w:cs="黑体"/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《政务信息化项目 服务成本度量规范 第1部分：系统业务运营服务》（征求意见）意见反馈表</w:t>
      </w:r>
    </w:p>
    <w:p>
      <w:pPr>
        <w:tabs>
          <w:tab w:val="left" w:pos="5220"/>
        </w:tabs>
        <w:ind w:firstLine="420" w:firstLineChars="200"/>
        <w:rPr>
          <w:rFonts w:hint="eastAsia" w:ascii="黑体" w:hAnsi="黑体" w:eastAsia="黑体"/>
        </w:rPr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BAB21FB"/>
    <w:rsid w:val="00DD0F28"/>
    <w:rsid w:val="00E87843"/>
    <w:rsid w:val="096B0358"/>
    <w:rsid w:val="17D9469B"/>
    <w:rsid w:val="1E3B622C"/>
    <w:rsid w:val="1F676F70"/>
    <w:rsid w:val="251C76EF"/>
    <w:rsid w:val="3A3847F0"/>
    <w:rsid w:val="3BAB21FB"/>
    <w:rsid w:val="49672A01"/>
    <w:rsid w:val="4A245C7A"/>
    <w:rsid w:val="539507C9"/>
    <w:rsid w:val="57C87DB5"/>
    <w:rsid w:val="5B414137"/>
    <w:rsid w:val="5DD16C3D"/>
    <w:rsid w:val="61102506"/>
    <w:rsid w:val="629D0130"/>
    <w:rsid w:val="66967D1A"/>
    <w:rsid w:val="6D535020"/>
    <w:rsid w:val="74AE3D66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104</Words>
  <Characters>110</Characters>
  <Lines>1</Lines>
  <Paragraphs>1</Paragraphs>
  <TotalTime>1</TotalTime>
  <ScaleCrop>false</ScaleCrop>
  <LinksUpToDate>false</LinksUpToDate>
  <CharactersWithSpaces>110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2023-12-04T08:02:28Z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CF8F4B496F8C48FE8075EE3BD5830C36</vt:lpwstr>
  </property>
</Properties>
</file>