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spacing w:line="400" w:lineRule="exact"/>
        <w:jc w:val="center"/>
        <w:rPr>
          <w:rFonts w:hint="eastAsia" w:hAnsi="黑体" w:cs="黑体"/>
          <w:sz w:val="32"/>
          <w:szCs w:val="32"/>
        </w:rPr>
      </w:pPr>
      <w:r>
        <w:rPr>
          <w:rFonts w:hint="eastAsia" w:hAnsi="黑体" w:cs="黑体"/>
          <w:sz w:val="32"/>
          <w:szCs w:val="32"/>
        </w:rPr>
        <w:t>《政务信息化项目 服务成本度量规范 无人机视频图像服务》（征求意见）意见反馈表</w:t>
      </w:r>
    </w:p>
    <w:p>
      <w:pPr>
        <w:tabs>
          <w:tab w:val="left" w:pos="5220"/>
        </w:tabs>
        <w:ind w:firstLine="420" w:firstLineChars="200"/>
        <w:rPr>
          <w:rFonts w:hint="eastAsia" w:ascii="黑体" w:hAnsi="黑体" w:eastAsia="黑体"/>
        </w:rPr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基本信息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13"/>
        <w:gridCol w:w="1315"/>
        <w:gridCol w:w="2639"/>
        <w:gridCol w:w="1648"/>
        <w:gridCol w:w="2798"/>
        <w:gridCol w:w="12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98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意见：</w:t>
      </w:r>
    </w:p>
    <w:tbl>
      <w:tblPr>
        <w:tblStyle w:val="4"/>
        <w:tblW w:w="14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13"/>
        <w:gridCol w:w="5599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条款号</w:t>
            </w: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  <w:bookmarkStart w:id="0" w:name="_GoBack"/>
            <w:bookmarkEnd w:id="0"/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99" w:type="dxa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>
      <w:r>
        <w:rPr>
          <w:rFonts w:hint="eastAsia"/>
        </w:rPr>
        <w:t>说明：修改建议请按照标准文本顺序依次排列，页面不够请另附页。</w:t>
      </w:r>
    </w:p>
    <w:p/>
    <w:sectPr>
      <w:footerReference r:id="rId3" w:type="default"/>
      <w:pgSz w:w="16838" w:h="11906" w:orient="landscape"/>
      <w:pgMar w:top="1180" w:right="1440" w:bottom="122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3BAB21FB"/>
    <w:rsid w:val="00DD0F28"/>
    <w:rsid w:val="00E87843"/>
    <w:rsid w:val="096B0358"/>
    <w:rsid w:val="17D9469B"/>
    <w:rsid w:val="1E3B622C"/>
    <w:rsid w:val="1F676F70"/>
    <w:rsid w:val="251C76EF"/>
    <w:rsid w:val="2CA3044C"/>
    <w:rsid w:val="3A3847F0"/>
    <w:rsid w:val="3BAB21FB"/>
    <w:rsid w:val="49672A01"/>
    <w:rsid w:val="4A245C7A"/>
    <w:rsid w:val="539507C9"/>
    <w:rsid w:val="57C87DB5"/>
    <w:rsid w:val="5B414137"/>
    <w:rsid w:val="5DD16C3D"/>
    <w:rsid w:val="61102506"/>
    <w:rsid w:val="629D0130"/>
    <w:rsid w:val="66967D1A"/>
    <w:rsid w:val="6D535020"/>
    <w:rsid w:val="74AE3D66"/>
    <w:rsid w:val="76C165EC"/>
    <w:rsid w:val="7F9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104</Words>
  <Characters>110</Characters>
  <Lines>1</Lines>
  <Paragraphs>1</Paragraphs>
  <TotalTime>1</TotalTime>
  <ScaleCrop>false</ScaleCrop>
  <LinksUpToDate>false</LinksUpToDate>
  <CharactersWithSpaces>110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2018-06-05T06:31:00Z</dcterms:created>
  <dc:creator>白白ヾ﹎颖</dc:creator>
  <cp:lastModifiedBy>青石</cp:lastModifiedBy>
  <dcterms:modified xsi:type="dcterms:W3CDTF">2024-03-25T06:42:37Z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CF8F4B496F8C48FE8075EE3BD5830C36</vt:lpwstr>
  </property>
</Properties>
</file>